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B5" w:rsidRDefault="00F82DB5"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F82DB5" w:rsidRDefault="00F82DB5"/>
    <w:p w:rsidR="00F82DB5" w:rsidRDefault="00F82DB5">
      <w:pPr>
        <w:jc w:val="center"/>
      </w:pPr>
      <w:r>
        <w:rPr>
          <w:rFonts w:hint="eastAsia"/>
        </w:rPr>
        <w:t>松伏町既存建築物耐震診断完了報告書</w:t>
      </w:r>
    </w:p>
    <w:p w:rsidR="00F82DB5" w:rsidRDefault="00F82DB5"/>
    <w:p w:rsidR="00F82DB5" w:rsidRDefault="00F82DB5">
      <w:pPr>
        <w:jc w:val="right"/>
      </w:pPr>
      <w:r>
        <w:rPr>
          <w:rFonts w:hint="eastAsia"/>
        </w:rPr>
        <w:t xml:space="preserve">年　　月　　日　</w:t>
      </w:r>
    </w:p>
    <w:p w:rsidR="00F82DB5" w:rsidRDefault="00F82DB5"/>
    <w:p w:rsidR="00F82DB5" w:rsidRDefault="00F82DB5">
      <w:r>
        <w:rPr>
          <w:rFonts w:hint="eastAsia"/>
        </w:rPr>
        <w:t xml:space="preserve">　松伏町長　</w:t>
      </w:r>
      <w:r w:rsidR="00253F16" w:rsidRPr="00253F16">
        <w:rPr>
          <w:rFonts w:hint="eastAsia"/>
        </w:rPr>
        <w:t>宛て</w:t>
      </w:r>
    </w:p>
    <w:p w:rsidR="00F82DB5" w:rsidRDefault="00F82DB5"/>
    <w:p w:rsidR="00F82DB5" w:rsidRDefault="00F82DB5">
      <w:pPr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F82DB5" w:rsidRDefault="00F82DB5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</w:t>
      </w:r>
      <w:r w:rsidR="00672F5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F82DB5" w:rsidRDefault="00F82DB5">
      <w:pPr>
        <w:jc w:val="right"/>
      </w:pPr>
      <w:r>
        <w:rPr>
          <w:rFonts w:hint="eastAsia"/>
        </w:rPr>
        <w:t xml:space="preserve">電話番号　　　　　　　　　　　　</w:t>
      </w:r>
    </w:p>
    <w:p w:rsidR="00F82DB5" w:rsidRDefault="00F82DB5"/>
    <w:p w:rsidR="00F82DB5" w:rsidRDefault="00F82DB5"/>
    <w:p w:rsidR="00F82DB5" w:rsidRDefault="00F82DB5">
      <w:r>
        <w:rPr>
          <w:rFonts w:hint="eastAsia"/>
        </w:rPr>
        <w:t xml:space="preserve">　　　年　　月　　日付けで補助金交付適合通知を受けた耐震診断が完了したので、松伏町既存建築物耐震診断補助金交付要綱第</w:t>
      </w:r>
      <w:r>
        <w:t>9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項の規定により、下記のとおり報告します。</w:t>
      </w:r>
    </w:p>
    <w:p w:rsidR="00F82DB5" w:rsidRDefault="00F82DB5"/>
    <w:p w:rsidR="00F82DB5" w:rsidRDefault="00F82DB5">
      <w:pPr>
        <w:jc w:val="center"/>
      </w:pPr>
      <w:r>
        <w:rPr>
          <w:rFonts w:hint="eastAsia"/>
        </w:rPr>
        <w:t>記</w:t>
      </w:r>
    </w:p>
    <w:p w:rsidR="00F82DB5" w:rsidRDefault="00F82DB5"/>
    <w:p w:rsidR="00F82DB5" w:rsidRDefault="00F82DB5">
      <w:r>
        <w:t>1</w:t>
      </w:r>
      <w:r>
        <w:rPr>
          <w:rFonts w:hint="eastAsia"/>
        </w:rPr>
        <w:t xml:space="preserve">　耐震診断完了年月日</w:t>
      </w:r>
    </w:p>
    <w:p w:rsidR="00F82DB5" w:rsidRDefault="00F82DB5"/>
    <w:p w:rsidR="00F82DB5" w:rsidRDefault="00F82DB5">
      <w:pPr>
        <w:ind w:left="4074" w:hanging="4074"/>
        <w:jc w:val="left"/>
      </w:pPr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176"/>
        </w:rPr>
        <w:t>添付書</w:t>
      </w:r>
      <w:r>
        <w:rPr>
          <w:rFonts w:hint="eastAsia"/>
        </w:rPr>
        <w:t>類　　　　　　　□　耐震診断結果報告書</w:t>
      </w:r>
    </w:p>
    <w:p w:rsidR="00F82DB5" w:rsidRDefault="00F82DB5"/>
    <w:p w:rsidR="00F82DB5" w:rsidRDefault="00F82DB5">
      <w:pPr>
        <w:ind w:left="4074" w:hanging="4074"/>
        <w:jc w:val="left"/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spacing w:val="52"/>
        </w:rPr>
        <w:t xml:space="preserve">　</w:t>
      </w:r>
      <w:r>
        <w:rPr>
          <w:rFonts w:hint="eastAsia"/>
        </w:rPr>
        <w:t>□　耐震診断を行った建築士の建築士法第</w:t>
      </w:r>
      <w:r>
        <w:t>5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項の規定による建築士免許証の写し</w:t>
      </w:r>
    </w:p>
    <w:p w:rsidR="00F82DB5" w:rsidRDefault="00F82DB5"/>
    <w:p w:rsidR="00F82DB5" w:rsidRDefault="00F82DB5">
      <w:pPr>
        <w:ind w:left="4074" w:hanging="4074"/>
        <w:jc w:val="left"/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spacing w:val="52"/>
        </w:rPr>
        <w:t xml:space="preserve">　</w:t>
      </w:r>
      <w:r>
        <w:rPr>
          <w:rFonts w:hint="eastAsia"/>
        </w:rPr>
        <w:t>□　耐震診断に係る業務委託契約書の写し</w:t>
      </w:r>
    </w:p>
    <w:sectPr w:rsidR="00F82DB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7CE" w:rsidRDefault="00AB57CE" w:rsidP="00F82DB5">
      <w:r>
        <w:separator/>
      </w:r>
    </w:p>
  </w:endnote>
  <w:endnote w:type="continuationSeparator" w:id="0">
    <w:p w:rsidR="00AB57CE" w:rsidRDefault="00AB57CE" w:rsidP="00F82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7CE" w:rsidRDefault="00AB57CE" w:rsidP="00F82DB5">
      <w:r>
        <w:separator/>
      </w:r>
    </w:p>
  </w:footnote>
  <w:footnote w:type="continuationSeparator" w:id="0">
    <w:p w:rsidR="00AB57CE" w:rsidRDefault="00AB57CE" w:rsidP="00F82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DB5"/>
    <w:rsid w:val="00253F16"/>
    <w:rsid w:val="003A1223"/>
    <w:rsid w:val="00571641"/>
    <w:rsid w:val="00672F5A"/>
    <w:rsid w:val="00921EE1"/>
    <w:rsid w:val="00AB57CE"/>
    <w:rsid w:val="00C5461C"/>
    <w:rsid w:val="00ED4501"/>
    <w:rsid w:val="00F2526E"/>
    <w:rsid w:val="00F82DB5"/>
    <w:rsid w:val="00FA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E9E9621-2C5E-42B7-8263-B301C20C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unhideWhenUsed/>
    <w:rsid w:val="00F82D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F82DB5"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unhideWhenUsed/>
    <w:rsid w:val="00F82D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F82DB5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　尚子</dc:creator>
  <cp:keywords/>
  <dc:description/>
  <cp:lastModifiedBy>矢浪 貴志</cp:lastModifiedBy>
  <cp:revision>2</cp:revision>
  <dcterms:created xsi:type="dcterms:W3CDTF">2022-03-30T07:13:00Z</dcterms:created>
  <dcterms:modified xsi:type="dcterms:W3CDTF">2022-03-30T07:13:00Z</dcterms:modified>
</cp:coreProperties>
</file>