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96" w:rsidRDefault="000B259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B2596" w:rsidRDefault="000B2596"/>
    <w:p w:rsidR="000B2596" w:rsidRDefault="000B2596">
      <w:pPr>
        <w:jc w:val="center"/>
      </w:pPr>
      <w:r>
        <w:rPr>
          <w:rFonts w:hint="eastAsia"/>
        </w:rPr>
        <w:t>松伏町既存建築物耐震診断補助金交付申請書</w:t>
      </w:r>
    </w:p>
    <w:p w:rsidR="000B2596" w:rsidRDefault="000B2596"/>
    <w:p w:rsidR="000B2596" w:rsidRDefault="000B2596">
      <w:pPr>
        <w:jc w:val="right"/>
      </w:pPr>
      <w:r>
        <w:rPr>
          <w:rFonts w:hint="eastAsia"/>
        </w:rPr>
        <w:t xml:space="preserve">年　　月　　日　</w:t>
      </w:r>
    </w:p>
    <w:p w:rsidR="000B2596" w:rsidRDefault="000B2596"/>
    <w:p w:rsidR="000B2596" w:rsidRDefault="000B2596">
      <w:r>
        <w:rPr>
          <w:rFonts w:hint="eastAsia"/>
        </w:rPr>
        <w:t xml:space="preserve">　松伏町長　</w:t>
      </w:r>
      <w:r w:rsidR="00C13A8D" w:rsidRPr="00C13A8D">
        <w:rPr>
          <w:rFonts w:hint="eastAsia"/>
        </w:rPr>
        <w:t>宛て</w:t>
      </w:r>
    </w:p>
    <w:p w:rsidR="000B2596" w:rsidRDefault="000B2596"/>
    <w:p w:rsidR="000B2596" w:rsidRDefault="000B2596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0B2596" w:rsidRDefault="000B259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EA7F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B2596" w:rsidRDefault="000B2596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0B2596" w:rsidRDefault="000B2596"/>
    <w:p w:rsidR="000B2596" w:rsidRDefault="000B2596"/>
    <w:p w:rsidR="000B2596" w:rsidRDefault="000B2596">
      <w:r>
        <w:rPr>
          <w:rFonts w:hint="eastAsia"/>
        </w:rPr>
        <w:t xml:space="preserve">　松伏町既存建築物耐震診断補助金交付要綱第</w:t>
      </w:r>
      <w:r>
        <w:t>6</w:t>
      </w:r>
      <w:r>
        <w:rPr>
          <w:rFonts w:hint="eastAsia"/>
        </w:rPr>
        <w:t>条の規定により、耐震診断補助金の交付を申請します。</w:t>
      </w:r>
    </w:p>
    <w:p w:rsidR="000B2596" w:rsidRDefault="000B25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4200"/>
        <w:gridCol w:w="1791"/>
      </w:tblGrid>
      <w:tr w:rsidR="000B259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0B2596" w:rsidRDefault="000B2596">
            <w:pPr>
              <w:jc w:val="distribute"/>
            </w:pPr>
            <w:r>
              <w:rPr>
                <w:rFonts w:hint="eastAsia"/>
              </w:rPr>
              <w:t>建築物概要</w:t>
            </w:r>
          </w:p>
        </w:tc>
        <w:tc>
          <w:tcPr>
            <w:tcW w:w="1260" w:type="dxa"/>
            <w:vAlign w:val="center"/>
          </w:tcPr>
          <w:p w:rsidR="000B2596" w:rsidRDefault="000B259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91" w:type="dxa"/>
            <w:gridSpan w:val="2"/>
            <w:vAlign w:val="center"/>
          </w:tcPr>
          <w:p w:rsidR="000B2596" w:rsidRDefault="000B2596">
            <w:r>
              <w:rPr>
                <w:rFonts w:hint="eastAsia"/>
              </w:rPr>
              <w:t>松伏町</w:t>
            </w:r>
          </w:p>
        </w:tc>
      </w:tr>
      <w:tr w:rsidR="000B259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vAlign w:val="center"/>
          </w:tcPr>
          <w:p w:rsidR="000B2596" w:rsidRDefault="000B2596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0B2596" w:rsidRDefault="000B259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991" w:type="dxa"/>
            <w:gridSpan w:val="2"/>
            <w:vAlign w:val="center"/>
          </w:tcPr>
          <w:p w:rsidR="000B2596" w:rsidRDefault="000B2596">
            <w:r>
              <w:rPr>
                <w:rFonts w:hint="eastAsia"/>
              </w:rPr>
              <w:t>□　一戸建て住宅　　　□　兼用住宅</w:t>
            </w:r>
          </w:p>
        </w:tc>
      </w:tr>
      <w:tr w:rsidR="000B259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vAlign w:val="center"/>
          </w:tcPr>
          <w:p w:rsidR="000B2596" w:rsidRDefault="000B2596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0B2596" w:rsidRDefault="000B259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991" w:type="dxa"/>
            <w:gridSpan w:val="2"/>
            <w:vAlign w:val="center"/>
          </w:tcPr>
          <w:p w:rsidR="000B2596" w:rsidRDefault="000B2596">
            <w:r>
              <w:rPr>
                <w:rFonts w:hint="eastAsia"/>
              </w:rPr>
              <w:t>□　木造在来工法</w:t>
            </w:r>
          </w:p>
        </w:tc>
      </w:tr>
      <w:tr w:rsidR="000B259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vAlign w:val="center"/>
          </w:tcPr>
          <w:p w:rsidR="000B2596" w:rsidRDefault="000B2596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0B2596" w:rsidRDefault="000B259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991" w:type="dxa"/>
            <w:gridSpan w:val="2"/>
            <w:vAlign w:val="center"/>
          </w:tcPr>
          <w:p w:rsidR="000B2596" w:rsidRDefault="000B2596">
            <w:r>
              <w:rPr>
                <w:rFonts w:hint="eastAsia"/>
              </w:rPr>
              <w:t xml:space="preserve">地上　　　階建　・　延床面積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B259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vAlign w:val="center"/>
          </w:tcPr>
          <w:p w:rsidR="000B2596" w:rsidRDefault="000B2596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0B2596" w:rsidRDefault="000B2596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5991" w:type="dxa"/>
            <w:gridSpan w:val="2"/>
            <w:vAlign w:val="center"/>
          </w:tcPr>
          <w:p w:rsidR="000B2596" w:rsidRDefault="000B2596">
            <w:r>
              <w:rPr>
                <w:rFonts w:hint="eastAsia"/>
              </w:rPr>
              <w:t xml:space="preserve">　　　　　年　　　月</w:t>
            </w:r>
          </w:p>
        </w:tc>
      </w:tr>
      <w:tr w:rsidR="000B2596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260" w:type="dxa"/>
            <w:vAlign w:val="center"/>
          </w:tcPr>
          <w:p w:rsidR="000B2596" w:rsidRDefault="000B259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51" w:type="dxa"/>
            <w:gridSpan w:val="3"/>
          </w:tcPr>
          <w:p w:rsidR="000B2596" w:rsidRDefault="000B2596">
            <w:pPr>
              <w:spacing w:before="30"/>
            </w:pPr>
            <w:r>
              <w:rPr>
                <w:rFonts w:hint="eastAsia"/>
              </w:rPr>
              <w:t xml:space="preserve">　□　固定資産評価証明書　　□　登記事項証明書</w:t>
            </w:r>
          </w:p>
          <w:p w:rsidR="000B2596" w:rsidRDefault="000B2596">
            <w:r>
              <w:rPr>
                <w:rFonts w:hint="eastAsia"/>
              </w:rPr>
              <w:t xml:space="preserve">　□　その他所有者及び建築年を証明する書類</w:t>
            </w:r>
          </w:p>
          <w:p w:rsidR="000B2596" w:rsidRDefault="000B2596">
            <w:r>
              <w:rPr>
                <w:rFonts w:hint="eastAsia"/>
              </w:rPr>
              <w:t xml:space="preserve">　□　町が実施した簡易耐震診断の診断結果</w:t>
            </w:r>
          </w:p>
          <w:p w:rsidR="000B2596" w:rsidRDefault="000B2596"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  <w:tr w:rsidR="000B259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720" w:type="dxa"/>
            <w:gridSpan w:val="3"/>
            <w:vMerge w:val="restart"/>
          </w:tcPr>
          <w:p w:rsidR="000B2596" w:rsidRDefault="000B2596">
            <w:pPr>
              <w:spacing w:before="3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791" w:type="dxa"/>
            <w:vAlign w:val="center"/>
          </w:tcPr>
          <w:p w:rsidR="000B2596" w:rsidRDefault="000B2596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</w:tr>
      <w:tr w:rsidR="000B2596">
        <w:tblPrEx>
          <w:tblCellMar>
            <w:top w:w="0" w:type="dxa"/>
            <w:bottom w:w="0" w:type="dxa"/>
          </w:tblCellMar>
        </w:tblPrEx>
        <w:trPr>
          <w:cantSplit/>
          <w:trHeight w:val="1727"/>
        </w:trPr>
        <w:tc>
          <w:tcPr>
            <w:tcW w:w="6720" w:type="dxa"/>
            <w:gridSpan w:val="3"/>
            <w:vMerge/>
          </w:tcPr>
          <w:p w:rsidR="000B2596" w:rsidRDefault="000B2596"/>
        </w:tc>
        <w:tc>
          <w:tcPr>
            <w:tcW w:w="1791" w:type="dxa"/>
          </w:tcPr>
          <w:p w:rsidR="000B2596" w:rsidRDefault="000B2596">
            <w:r>
              <w:rPr>
                <w:rFonts w:hint="eastAsia"/>
              </w:rPr>
              <w:t xml:space="preserve">　</w:t>
            </w:r>
          </w:p>
        </w:tc>
      </w:tr>
    </w:tbl>
    <w:p w:rsidR="000B2596" w:rsidRDefault="000B2596"/>
    <w:sectPr w:rsidR="000B25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4E" w:rsidRDefault="00FB514E" w:rsidP="000B2596">
      <w:r>
        <w:separator/>
      </w:r>
    </w:p>
  </w:endnote>
  <w:endnote w:type="continuationSeparator" w:id="0">
    <w:p w:rsidR="00FB514E" w:rsidRDefault="00FB514E" w:rsidP="000B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4E" w:rsidRDefault="00FB514E" w:rsidP="000B2596">
      <w:r>
        <w:separator/>
      </w:r>
    </w:p>
  </w:footnote>
  <w:footnote w:type="continuationSeparator" w:id="0">
    <w:p w:rsidR="00FB514E" w:rsidRDefault="00FB514E" w:rsidP="000B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6"/>
    <w:rsid w:val="000B2596"/>
    <w:rsid w:val="003545BB"/>
    <w:rsid w:val="0047440C"/>
    <w:rsid w:val="007D41AC"/>
    <w:rsid w:val="008328F6"/>
    <w:rsid w:val="00A810A0"/>
    <w:rsid w:val="00C13A8D"/>
    <w:rsid w:val="00DA3405"/>
    <w:rsid w:val="00EA7FD0"/>
    <w:rsid w:val="00F65FD0"/>
    <w:rsid w:val="00F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457300-ED29-4527-AE07-6A778E7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rsid w:val="000B2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B259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0B2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B259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尚子</dc:creator>
  <cp:keywords/>
  <dc:description/>
  <cp:lastModifiedBy>矢浪 貴志</cp:lastModifiedBy>
  <cp:revision>2</cp:revision>
  <dcterms:created xsi:type="dcterms:W3CDTF">2022-03-30T07:16:00Z</dcterms:created>
  <dcterms:modified xsi:type="dcterms:W3CDTF">2022-03-30T07:16:00Z</dcterms:modified>
</cp:coreProperties>
</file>